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E580" w14:textId="0021E558" w:rsidR="00192077" w:rsidRPr="002E1091" w:rsidRDefault="00192077" w:rsidP="00192077">
      <w:pPr>
        <w:pStyle w:val="StyleHeading1BottomSinglesolidlineIndigo05ptLine"/>
        <w:ind w:left="-270"/>
        <w:jc w:val="center"/>
        <w:rPr>
          <w:rFonts w:asciiTheme="minorHAnsi" w:hAnsiTheme="minorHAnsi" w:cstheme="minorHAnsi"/>
          <w:sz w:val="28"/>
          <w:szCs w:val="24"/>
        </w:rPr>
      </w:pPr>
      <w:r w:rsidRPr="002E1091">
        <w:rPr>
          <w:rFonts w:asciiTheme="minorHAnsi" w:hAnsiTheme="minorHAnsi" w:cstheme="minorHAnsi"/>
        </w:rPr>
        <w:t>Wire Transfer</w:t>
      </w:r>
      <w:r w:rsidR="003749ED" w:rsidRPr="002E1091">
        <w:rPr>
          <w:rFonts w:asciiTheme="minorHAnsi" w:hAnsiTheme="minorHAnsi" w:cstheme="minorHAnsi"/>
        </w:rPr>
        <w:t xml:space="preserve"> Request Form</w:t>
      </w:r>
      <w:r w:rsidR="00952329" w:rsidRPr="002E1091">
        <w:rPr>
          <w:rFonts w:asciiTheme="minorHAnsi" w:hAnsiTheme="minorHAnsi" w:cstheme="minorHAnsi"/>
        </w:rPr>
        <w:br/>
      </w:r>
      <w:r w:rsidR="0083320F" w:rsidRPr="002E1091">
        <w:rPr>
          <w:rFonts w:asciiTheme="minorHAnsi" w:hAnsiTheme="minorHAnsi" w:cstheme="minorHAnsi"/>
          <w:sz w:val="28"/>
          <w:szCs w:val="24"/>
        </w:rPr>
        <w:t>UC Riverside Center f</w:t>
      </w:r>
      <w:r w:rsidR="003749ED" w:rsidRPr="002E1091">
        <w:rPr>
          <w:rFonts w:asciiTheme="minorHAnsi" w:hAnsiTheme="minorHAnsi" w:cstheme="minorHAnsi"/>
          <w:sz w:val="28"/>
          <w:szCs w:val="24"/>
        </w:rPr>
        <w:t>or Ideas and Society</w:t>
      </w:r>
      <w:r w:rsidRPr="002E1091">
        <w:rPr>
          <w:rFonts w:asciiTheme="minorHAnsi" w:hAnsiTheme="minorHAnsi" w:cstheme="minorHAnsi"/>
          <w:sz w:val="28"/>
          <w:szCs w:val="24"/>
        </w:rPr>
        <w:br/>
      </w:r>
    </w:p>
    <w:p w14:paraId="6CF385DB" w14:textId="4FBA06F2" w:rsidR="000C7F4A" w:rsidRPr="002E1091" w:rsidRDefault="00192077" w:rsidP="00192077">
      <w:pPr>
        <w:pStyle w:val="StyleHeading1BottomSinglesolidlineIndigo05ptLine"/>
        <w:spacing w:before="0" w:after="0"/>
        <w:ind w:left="-270"/>
        <w:jc w:val="center"/>
        <w:rPr>
          <w:rFonts w:asciiTheme="minorHAnsi" w:hAnsiTheme="minorHAnsi" w:cstheme="minorHAnsi"/>
          <w:b w:val="0"/>
          <w:i/>
          <w:sz w:val="18"/>
          <w:szCs w:val="18"/>
        </w:rPr>
      </w:pPr>
      <w:r w:rsidRPr="002E1091">
        <w:rPr>
          <w:rFonts w:asciiTheme="minorHAnsi" w:hAnsiTheme="minorHAnsi" w:cstheme="minorHAnsi"/>
          <w:b w:val="0"/>
          <w:sz w:val="22"/>
          <w:szCs w:val="22"/>
        </w:rPr>
        <w:t xml:space="preserve">To request a wire transfer, please </w:t>
      </w:r>
      <w:r w:rsidR="000C7F4A" w:rsidRPr="002E1091">
        <w:rPr>
          <w:rFonts w:asciiTheme="minorHAnsi" w:hAnsiTheme="minorHAnsi" w:cstheme="minorHAnsi"/>
          <w:b w:val="0"/>
          <w:sz w:val="22"/>
          <w:szCs w:val="22"/>
        </w:rPr>
        <w:t>submit this fo</w:t>
      </w:r>
      <w:r w:rsidRPr="002E1091">
        <w:rPr>
          <w:rFonts w:asciiTheme="minorHAnsi" w:hAnsiTheme="minorHAnsi" w:cstheme="minorHAnsi"/>
          <w:b w:val="0"/>
          <w:sz w:val="22"/>
          <w:szCs w:val="22"/>
        </w:rPr>
        <w:t xml:space="preserve">rm </w:t>
      </w:r>
      <w:r w:rsidR="000C7F4A" w:rsidRPr="002E1091">
        <w:rPr>
          <w:rFonts w:asciiTheme="minorHAnsi" w:hAnsiTheme="minorHAnsi" w:cstheme="minorHAnsi"/>
          <w:b w:val="0"/>
          <w:sz w:val="22"/>
          <w:szCs w:val="22"/>
        </w:rPr>
        <w:t>to</w:t>
      </w:r>
      <w:r w:rsidRPr="002E10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8" w:history="1">
        <w:r w:rsidRPr="002E109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Jessica.difilippo@ucr.edu</w:t>
        </w:r>
      </w:hyperlink>
      <w:r w:rsidRPr="002E1091">
        <w:rPr>
          <w:rFonts w:asciiTheme="minorHAnsi" w:hAnsiTheme="minorHAnsi" w:cstheme="minorHAnsi"/>
          <w:b w:val="0"/>
          <w:sz w:val="22"/>
          <w:szCs w:val="22"/>
        </w:rPr>
        <w:t xml:space="preserve"> or fax (951) 827-6377.</w:t>
      </w:r>
      <w:r w:rsidRPr="002E1091">
        <w:rPr>
          <w:rFonts w:asciiTheme="minorHAnsi" w:hAnsiTheme="minorHAnsi" w:cstheme="minorHAnsi"/>
          <w:b w:val="0"/>
          <w:i/>
          <w:sz w:val="18"/>
          <w:szCs w:val="18"/>
        </w:rPr>
        <w:br/>
        <w:t>Please note that there may be taxes, bank fees, and or currency conversion fees applied to your payment.</w:t>
      </w:r>
      <w:r w:rsidRPr="002E1091">
        <w:rPr>
          <w:rFonts w:asciiTheme="minorHAnsi" w:hAnsiTheme="minorHAnsi" w:cstheme="minorHAnsi"/>
          <w:b w:val="0"/>
          <w:i/>
          <w:sz w:val="18"/>
          <w:szCs w:val="18"/>
        </w:rPr>
        <w:br/>
      </w:r>
    </w:p>
    <w:p w14:paraId="6C3D865C" w14:textId="77777777" w:rsidR="00952329" w:rsidRPr="002E1091" w:rsidRDefault="00952329" w:rsidP="00192077">
      <w:pPr>
        <w:pStyle w:val="StyleHeading1BottomSinglesolidlineIndigo05ptLine"/>
        <w:spacing w:before="0" w:after="0"/>
        <w:ind w:left="-270"/>
        <w:rPr>
          <w:rFonts w:asciiTheme="minorHAnsi" w:hAnsiTheme="minorHAnsi" w:cstheme="minorHAnsi"/>
          <w:b w:val="0"/>
          <w:i/>
          <w:sz w:val="18"/>
          <w:szCs w:val="18"/>
        </w:rPr>
      </w:pPr>
    </w:p>
    <w:tbl>
      <w:tblPr>
        <w:tblStyle w:val="TableGrid"/>
        <w:tblW w:w="11070" w:type="dxa"/>
        <w:tblInd w:w="-162" w:type="dxa"/>
        <w:tblLook w:val="01E0" w:firstRow="1" w:lastRow="1" w:firstColumn="1" w:lastColumn="1" w:noHBand="0" w:noVBand="0"/>
      </w:tblPr>
      <w:tblGrid>
        <w:gridCol w:w="3780"/>
        <w:gridCol w:w="7290"/>
      </w:tblGrid>
      <w:tr w:rsidR="00794ADF" w:rsidRPr="002E1091" w14:paraId="4C125390" w14:textId="77777777" w:rsidTr="00955E81">
        <w:tc>
          <w:tcPr>
            <w:tcW w:w="1107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14:paraId="0F585DC7" w14:textId="0A99AB49" w:rsidR="00794ADF" w:rsidRPr="002E1091" w:rsidRDefault="00C03180" w:rsidP="000E42A7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</w:rPr>
            </w:pPr>
            <w:r w:rsidRPr="002E1091">
              <w:rPr>
                <w:rFonts w:asciiTheme="minorHAnsi" w:hAnsiTheme="minorHAnsi" w:cstheme="minorHAnsi"/>
              </w:rPr>
              <w:t>P</w:t>
            </w:r>
            <w:r w:rsidR="00794ADF" w:rsidRPr="002E1091">
              <w:rPr>
                <w:rFonts w:asciiTheme="minorHAnsi" w:hAnsiTheme="minorHAnsi" w:cstheme="minorHAnsi"/>
              </w:rPr>
              <w:t>ersonal Information</w:t>
            </w:r>
          </w:p>
        </w:tc>
      </w:tr>
      <w:tr w:rsidR="00794ADF" w:rsidRPr="002E1091" w14:paraId="1B85BA81" w14:textId="77777777" w:rsidTr="00A957FE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61CA4F5" w14:textId="508B1AAD" w:rsidR="00794ADF" w:rsidRPr="002E1091" w:rsidRDefault="00192077" w:rsidP="00C21EBE">
            <w:pPr>
              <w:pStyle w:val="FormTitles"/>
              <w:rPr>
                <w:rFonts w:asciiTheme="minorHAnsi" w:hAnsiTheme="minorHAnsi" w:cstheme="minorHAnsi"/>
                <w:b/>
              </w:rPr>
            </w:pPr>
            <w:r w:rsidRPr="002E1091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72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3F14F8D" w14:textId="77777777" w:rsidR="00894662" w:rsidRPr="002E1091" w:rsidRDefault="00894662" w:rsidP="00C738E2">
            <w:pPr>
              <w:pStyle w:val="Body"/>
              <w:jc w:val="left"/>
              <w:rPr>
                <w:rFonts w:asciiTheme="minorHAnsi" w:hAnsiTheme="minorHAnsi" w:cstheme="minorHAnsi"/>
              </w:rPr>
            </w:pPr>
          </w:p>
        </w:tc>
      </w:tr>
      <w:tr w:rsidR="00A957FE" w:rsidRPr="002E1091" w14:paraId="0C9CD416" w14:textId="77777777" w:rsidTr="00A957FE">
        <w:trPr>
          <w:trHeight w:val="30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8A1F53E" w14:textId="1118390A" w:rsidR="00A957FE" w:rsidRPr="002E1091" w:rsidRDefault="00A957FE" w:rsidP="003B243F">
            <w:pPr>
              <w:pStyle w:val="FormTitles"/>
              <w:rPr>
                <w:rFonts w:asciiTheme="minorHAnsi" w:hAnsiTheme="minorHAnsi" w:cstheme="minorHAnsi"/>
                <w:b/>
              </w:rPr>
            </w:pPr>
            <w:r w:rsidRPr="002E1091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2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84A11E2" w14:textId="77777777" w:rsidR="00A957FE" w:rsidRPr="002E1091" w:rsidRDefault="00A957FE" w:rsidP="00934953">
            <w:pPr>
              <w:rPr>
                <w:rFonts w:asciiTheme="minorHAnsi" w:hAnsiTheme="minorHAnsi" w:cstheme="minorHAnsi"/>
                <w:color w:val="0000D4"/>
                <w:sz w:val="20"/>
                <w:szCs w:val="20"/>
                <w:u w:val="single"/>
              </w:rPr>
            </w:pPr>
          </w:p>
        </w:tc>
      </w:tr>
      <w:tr w:rsidR="00A957FE" w:rsidRPr="002E1091" w14:paraId="65FF7C6D" w14:textId="77777777" w:rsidTr="00955E81">
        <w:trPr>
          <w:trHeight w:val="395"/>
        </w:trPr>
        <w:tc>
          <w:tcPr>
            <w:tcW w:w="1107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14:paraId="691F0493" w14:textId="2F3C4341" w:rsidR="00A957FE" w:rsidRPr="002E1091" w:rsidRDefault="00192077" w:rsidP="000E42A7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</w:rPr>
            </w:pPr>
            <w:r w:rsidRPr="002E1091">
              <w:rPr>
                <w:rFonts w:asciiTheme="minorHAnsi" w:hAnsiTheme="minorHAnsi" w:cstheme="minorHAnsi"/>
              </w:rPr>
              <w:t>Bank Information</w:t>
            </w:r>
          </w:p>
        </w:tc>
      </w:tr>
      <w:tr w:rsidR="00A957FE" w:rsidRPr="002E1091" w14:paraId="35C42FDC" w14:textId="77777777" w:rsidTr="00A957FE">
        <w:trPr>
          <w:trHeight w:val="35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5555990" w14:textId="5BB37912" w:rsidR="00A957FE" w:rsidRPr="002E1091" w:rsidRDefault="00192077" w:rsidP="00767179">
            <w:pPr>
              <w:pStyle w:val="FormTitles"/>
              <w:rPr>
                <w:rFonts w:asciiTheme="minorHAnsi" w:hAnsiTheme="minorHAnsi" w:cstheme="minorHAnsi"/>
                <w:b/>
              </w:rPr>
            </w:pPr>
            <w:r w:rsidRPr="002E1091">
              <w:rPr>
                <w:rFonts w:asciiTheme="minorHAnsi" w:hAnsiTheme="minorHAnsi" w:cstheme="minorHAnsi"/>
                <w:b/>
              </w:rPr>
              <w:t>Preferred currency of payment (Euros, etc)</w:t>
            </w:r>
          </w:p>
        </w:tc>
        <w:tc>
          <w:tcPr>
            <w:tcW w:w="72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6599560" w14:textId="77777777" w:rsidR="00A957FE" w:rsidRPr="002E1091" w:rsidRDefault="00A957FE" w:rsidP="00C738E2">
            <w:pPr>
              <w:pStyle w:val="Body"/>
              <w:jc w:val="left"/>
              <w:rPr>
                <w:rFonts w:asciiTheme="minorHAnsi" w:hAnsiTheme="minorHAnsi" w:cstheme="minorHAnsi"/>
              </w:rPr>
            </w:pPr>
          </w:p>
        </w:tc>
      </w:tr>
      <w:tr w:rsidR="00A957FE" w:rsidRPr="002E1091" w14:paraId="3DE04461" w14:textId="77777777" w:rsidTr="00A957FE">
        <w:trPr>
          <w:trHeight w:val="35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D43E9E5" w14:textId="14A042C7" w:rsidR="00E52ED3" w:rsidRPr="002E1091" w:rsidRDefault="00192077" w:rsidP="00E52ED3">
            <w:pPr>
              <w:pStyle w:val="FormTitles"/>
              <w:rPr>
                <w:rFonts w:asciiTheme="minorHAnsi" w:hAnsiTheme="minorHAnsi" w:cstheme="minorHAnsi"/>
                <w:b/>
              </w:rPr>
            </w:pPr>
            <w:r w:rsidRPr="002E1091">
              <w:rPr>
                <w:rFonts w:asciiTheme="minorHAnsi" w:hAnsiTheme="minorHAnsi" w:cstheme="minorHAnsi"/>
                <w:b/>
              </w:rPr>
              <w:t xml:space="preserve">Account holder’s name, </w:t>
            </w:r>
          </w:p>
          <w:p w14:paraId="3FF96BBB" w14:textId="03BBF8C9" w:rsidR="00A957FE" w:rsidRPr="002E1091" w:rsidRDefault="00192077" w:rsidP="00767179">
            <w:pPr>
              <w:pStyle w:val="FormTitles"/>
              <w:rPr>
                <w:rFonts w:asciiTheme="minorHAnsi" w:hAnsiTheme="minorHAnsi" w:cstheme="minorHAnsi"/>
                <w:b/>
              </w:rPr>
            </w:pPr>
            <w:r w:rsidRPr="002E1091">
              <w:rPr>
                <w:rFonts w:asciiTheme="minorHAnsi" w:hAnsiTheme="minorHAnsi" w:cstheme="minorHAnsi"/>
                <w:b/>
              </w:rPr>
              <w:t>address and phone number</w:t>
            </w:r>
          </w:p>
        </w:tc>
        <w:tc>
          <w:tcPr>
            <w:tcW w:w="72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EA6BE52" w14:textId="77777777" w:rsidR="00A957FE" w:rsidRPr="002E1091" w:rsidRDefault="00A957FE" w:rsidP="00C738E2">
            <w:pPr>
              <w:pStyle w:val="Body"/>
              <w:jc w:val="left"/>
              <w:rPr>
                <w:rFonts w:asciiTheme="minorHAnsi" w:hAnsiTheme="minorHAnsi" w:cstheme="minorHAnsi"/>
              </w:rPr>
            </w:pPr>
          </w:p>
        </w:tc>
      </w:tr>
      <w:tr w:rsidR="00A957FE" w:rsidRPr="002E1091" w14:paraId="677E08A7" w14:textId="77777777" w:rsidTr="00A957FE">
        <w:trPr>
          <w:trHeight w:val="35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132AC22" w14:textId="4FA730DD" w:rsidR="00A957FE" w:rsidRPr="002E1091" w:rsidRDefault="00192077" w:rsidP="00767179">
            <w:pPr>
              <w:pStyle w:val="FormTitles"/>
              <w:rPr>
                <w:rFonts w:asciiTheme="minorHAnsi" w:hAnsiTheme="minorHAnsi" w:cstheme="minorHAnsi"/>
                <w:b/>
              </w:rPr>
            </w:pPr>
            <w:r w:rsidRPr="002E1091">
              <w:rPr>
                <w:rFonts w:asciiTheme="minorHAnsi" w:hAnsiTheme="minorHAnsi" w:cstheme="minorHAnsi"/>
                <w:b/>
              </w:rPr>
              <w:t>Account number</w:t>
            </w:r>
          </w:p>
        </w:tc>
        <w:tc>
          <w:tcPr>
            <w:tcW w:w="72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00268DF" w14:textId="77777777" w:rsidR="00A957FE" w:rsidRPr="002E1091" w:rsidRDefault="00A957FE" w:rsidP="00C738E2">
            <w:pPr>
              <w:pStyle w:val="Body"/>
              <w:jc w:val="left"/>
              <w:rPr>
                <w:rFonts w:asciiTheme="minorHAnsi" w:hAnsiTheme="minorHAnsi" w:cstheme="minorHAnsi"/>
              </w:rPr>
            </w:pPr>
          </w:p>
        </w:tc>
      </w:tr>
      <w:tr w:rsidR="00192077" w:rsidRPr="002E1091" w14:paraId="2AC0ABDA" w14:textId="77777777" w:rsidTr="00A957FE">
        <w:trPr>
          <w:trHeight w:val="35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8375037" w14:textId="14CD95A3" w:rsidR="00192077" w:rsidRPr="002E1091" w:rsidRDefault="00192077" w:rsidP="00767179">
            <w:pPr>
              <w:pStyle w:val="FormTitles"/>
              <w:rPr>
                <w:rFonts w:asciiTheme="minorHAnsi" w:hAnsiTheme="minorHAnsi" w:cstheme="minorHAnsi"/>
                <w:b/>
              </w:rPr>
            </w:pPr>
            <w:r w:rsidRPr="002E1091">
              <w:rPr>
                <w:rFonts w:asciiTheme="minorHAnsi" w:hAnsiTheme="minorHAnsi" w:cstheme="minorHAnsi"/>
                <w:b/>
              </w:rPr>
              <w:t>Name &amp; address of bank</w:t>
            </w:r>
          </w:p>
        </w:tc>
        <w:tc>
          <w:tcPr>
            <w:tcW w:w="72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D0D1A8E" w14:textId="77777777" w:rsidR="00192077" w:rsidRPr="002E1091" w:rsidRDefault="00192077" w:rsidP="00C738E2">
            <w:pPr>
              <w:pStyle w:val="Body"/>
              <w:jc w:val="left"/>
              <w:rPr>
                <w:rFonts w:asciiTheme="minorHAnsi" w:hAnsiTheme="minorHAnsi" w:cstheme="minorHAnsi"/>
              </w:rPr>
            </w:pPr>
          </w:p>
        </w:tc>
      </w:tr>
      <w:tr w:rsidR="00192077" w:rsidRPr="002E1091" w14:paraId="5DFFE6E2" w14:textId="77777777" w:rsidTr="00A957FE">
        <w:trPr>
          <w:trHeight w:val="35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88E6E62" w14:textId="0F389BFB" w:rsidR="00192077" w:rsidRPr="002E1091" w:rsidRDefault="00192077" w:rsidP="00767179">
            <w:pPr>
              <w:pStyle w:val="FormTitles"/>
              <w:rPr>
                <w:rFonts w:asciiTheme="minorHAnsi" w:hAnsiTheme="minorHAnsi" w:cstheme="minorHAnsi"/>
                <w:b/>
              </w:rPr>
            </w:pPr>
            <w:r w:rsidRPr="002E1091">
              <w:rPr>
                <w:rFonts w:asciiTheme="minorHAnsi" w:hAnsiTheme="minorHAnsi" w:cstheme="minorHAnsi"/>
                <w:b/>
              </w:rPr>
              <w:t>SWIFT# (Required if sending payment outside US)</w:t>
            </w:r>
          </w:p>
        </w:tc>
        <w:tc>
          <w:tcPr>
            <w:tcW w:w="72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2D9026" w14:textId="77777777" w:rsidR="00192077" w:rsidRPr="002E1091" w:rsidRDefault="00192077" w:rsidP="00C738E2">
            <w:pPr>
              <w:pStyle w:val="Body"/>
              <w:jc w:val="left"/>
              <w:rPr>
                <w:rFonts w:asciiTheme="minorHAnsi" w:hAnsiTheme="minorHAnsi" w:cstheme="minorHAnsi"/>
              </w:rPr>
            </w:pPr>
          </w:p>
        </w:tc>
      </w:tr>
      <w:tr w:rsidR="00192077" w:rsidRPr="002E1091" w14:paraId="6A6BBF97" w14:textId="77777777" w:rsidTr="00A957FE">
        <w:trPr>
          <w:trHeight w:val="35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921C27B" w14:textId="178AF604" w:rsidR="00192077" w:rsidRPr="002E1091" w:rsidRDefault="00192077" w:rsidP="00767179">
            <w:pPr>
              <w:pStyle w:val="FormTitles"/>
              <w:rPr>
                <w:rFonts w:asciiTheme="minorHAnsi" w:hAnsiTheme="minorHAnsi" w:cstheme="minorHAnsi"/>
                <w:b/>
              </w:rPr>
            </w:pPr>
            <w:r w:rsidRPr="002E1091">
              <w:rPr>
                <w:rFonts w:asciiTheme="minorHAnsi" w:hAnsiTheme="minorHAnsi" w:cstheme="minorHAnsi"/>
                <w:b/>
              </w:rPr>
              <w:t>ABA# (Required if sending payment within US)</w:t>
            </w:r>
          </w:p>
        </w:tc>
        <w:tc>
          <w:tcPr>
            <w:tcW w:w="72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F2E9DE1" w14:textId="77777777" w:rsidR="00192077" w:rsidRPr="002E1091" w:rsidRDefault="00192077" w:rsidP="00C738E2">
            <w:pPr>
              <w:pStyle w:val="Body"/>
              <w:jc w:val="left"/>
              <w:rPr>
                <w:rFonts w:asciiTheme="minorHAnsi" w:hAnsiTheme="minorHAnsi" w:cstheme="minorHAnsi"/>
              </w:rPr>
            </w:pPr>
          </w:p>
        </w:tc>
      </w:tr>
      <w:tr w:rsidR="00192077" w:rsidRPr="002E1091" w14:paraId="4FA2184F" w14:textId="77777777" w:rsidTr="00A957FE">
        <w:trPr>
          <w:trHeight w:val="35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ADA3938" w14:textId="1D6A1AFA" w:rsidR="00192077" w:rsidRPr="002E1091" w:rsidRDefault="00192077" w:rsidP="00767179">
            <w:pPr>
              <w:pStyle w:val="FormTitles"/>
              <w:rPr>
                <w:rFonts w:asciiTheme="minorHAnsi" w:hAnsiTheme="minorHAnsi" w:cstheme="minorHAnsi"/>
                <w:b/>
              </w:rPr>
            </w:pPr>
            <w:r w:rsidRPr="002E1091">
              <w:rPr>
                <w:rFonts w:asciiTheme="minorHAnsi" w:hAnsiTheme="minorHAnsi" w:cstheme="minorHAnsi"/>
                <w:b/>
              </w:rPr>
              <w:t>IBAN# (if available)</w:t>
            </w:r>
          </w:p>
        </w:tc>
        <w:tc>
          <w:tcPr>
            <w:tcW w:w="72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0D1E745" w14:textId="77777777" w:rsidR="00192077" w:rsidRPr="002E1091" w:rsidRDefault="00192077" w:rsidP="00C738E2">
            <w:pPr>
              <w:pStyle w:val="Body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691586A" w14:textId="12C7BE8C" w:rsidR="0083320F" w:rsidRPr="002E1091" w:rsidRDefault="0083320F" w:rsidP="00421FB4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83320F" w:rsidRPr="002E1091" w:rsidSect="000C7F4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35D52" w14:textId="77777777" w:rsidR="005B58FA" w:rsidRDefault="005B58FA" w:rsidP="00F75394">
      <w:r>
        <w:separator/>
      </w:r>
    </w:p>
  </w:endnote>
  <w:endnote w:type="continuationSeparator" w:id="0">
    <w:p w14:paraId="57B97C63" w14:textId="77777777" w:rsidR="005B58FA" w:rsidRDefault="005B58FA" w:rsidP="00F7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517D4" w14:textId="77777777" w:rsidR="005B58FA" w:rsidRDefault="005B58FA" w:rsidP="00F75394">
      <w:r>
        <w:separator/>
      </w:r>
    </w:p>
  </w:footnote>
  <w:footnote w:type="continuationSeparator" w:id="0">
    <w:p w14:paraId="5D8D7BAA" w14:textId="77777777" w:rsidR="005B58FA" w:rsidRDefault="005B58FA" w:rsidP="00F7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5C2B"/>
    <w:multiLevelType w:val="hybridMultilevel"/>
    <w:tmpl w:val="1976187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752FD"/>
    <w:multiLevelType w:val="hybridMultilevel"/>
    <w:tmpl w:val="D69EEC24"/>
    <w:lvl w:ilvl="0" w:tplc="B2224FAC">
      <w:start w:val="5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ED"/>
    <w:rsid w:val="0001479C"/>
    <w:rsid w:val="00082F0B"/>
    <w:rsid w:val="000A5D60"/>
    <w:rsid w:val="000A6CD8"/>
    <w:rsid w:val="000B12B2"/>
    <w:rsid w:val="000C7F4A"/>
    <w:rsid w:val="000D21D7"/>
    <w:rsid w:val="000E42A7"/>
    <w:rsid w:val="00123743"/>
    <w:rsid w:val="0012465C"/>
    <w:rsid w:val="00192077"/>
    <w:rsid w:val="001A7F7C"/>
    <w:rsid w:val="001B4DDF"/>
    <w:rsid w:val="001B7BA8"/>
    <w:rsid w:val="001C2BA8"/>
    <w:rsid w:val="001C396E"/>
    <w:rsid w:val="001C3FFC"/>
    <w:rsid w:val="001D55ED"/>
    <w:rsid w:val="001E1135"/>
    <w:rsid w:val="001F4A32"/>
    <w:rsid w:val="00205A58"/>
    <w:rsid w:val="00206FE5"/>
    <w:rsid w:val="00253D77"/>
    <w:rsid w:val="002542E2"/>
    <w:rsid w:val="002754A8"/>
    <w:rsid w:val="00285C97"/>
    <w:rsid w:val="002C5091"/>
    <w:rsid w:val="002E1091"/>
    <w:rsid w:val="0031182D"/>
    <w:rsid w:val="003749ED"/>
    <w:rsid w:val="00375C51"/>
    <w:rsid w:val="003B243F"/>
    <w:rsid w:val="003F1798"/>
    <w:rsid w:val="004033EC"/>
    <w:rsid w:val="004064A4"/>
    <w:rsid w:val="0042193C"/>
    <w:rsid w:val="00421FB4"/>
    <w:rsid w:val="004259B7"/>
    <w:rsid w:val="00444E4D"/>
    <w:rsid w:val="0046623D"/>
    <w:rsid w:val="00484F02"/>
    <w:rsid w:val="00500684"/>
    <w:rsid w:val="00503010"/>
    <w:rsid w:val="00556BB9"/>
    <w:rsid w:val="0058164E"/>
    <w:rsid w:val="005872E0"/>
    <w:rsid w:val="00596C4C"/>
    <w:rsid w:val="005B58FA"/>
    <w:rsid w:val="005D1250"/>
    <w:rsid w:val="006017F3"/>
    <w:rsid w:val="00616FCC"/>
    <w:rsid w:val="006352F1"/>
    <w:rsid w:val="00636E4E"/>
    <w:rsid w:val="00661EC8"/>
    <w:rsid w:val="00663882"/>
    <w:rsid w:val="00682FF0"/>
    <w:rsid w:val="006A0CD2"/>
    <w:rsid w:val="006B33C1"/>
    <w:rsid w:val="006B7D2B"/>
    <w:rsid w:val="006D3D39"/>
    <w:rsid w:val="00764E96"/>
    <w:rsid w:val="00767179"/>
    <w:rsid w:val="00794ADF"/>
    <w:rsid w:val="007B68F1"/>
    <w:rsid w:val="007C1033"/>
    <w:rsid w:val="007E3B03"/>
    <w:rsid w:val="00821B2D"/>
    <w:rsid w:val="0082481D"/>
    <w:rsid w:val="00825C68"/>
    <w:rsid w:val="0083320F"/>
    <w:rsid w:val="0084284E"/>
    <w:rsid w:val="0084528B"/>
    <w:rsid w:val="008808FA"/>
    <w:rsid w:val="008915A6"/>
    <w:rsid w:val="00892894"/>
    <w:rsid w:val="00894662"/>
    <w:rsid w:val="00895B48"/>
    <w:rsid w:val="008A18C3"/>
    <w:rsid w:val="008A4D32"/>
    <w:rsid w:val="008F2919"/>
    <w:rsid w:val="00900343"/>
    <w:rsid w:val="00934953"/>
    <w:rsid w:val="009519F5"/>
    <w:rsid w:val="00952329"/>
    <w:rsid w:val="00955E81"/>
    <w:rsid w:val="00956A79"/>
    <w:rsid w:val="009572ED"/>
    <w:rsid w:val="00985F47"/>
    <w:rsid w:val="00991102"/>
    <w:rsid w:val="009940C4"/>
    <w:rsid w:val="009C1095"/>
    <w:rsid w:val="00A07C6B"/>
    <w:rsid w:val="00A335A1"/>
    <w:rsid w:val="00A957FE"/>
    <w:rsid w:val="00AA4EF6"/>
    <w:rsid w:val="00AB13D2"/>
    <w:rsid w:val="00AE3CBE"/>
    <w:rsid w:val="00B010A0"/>
    <w:rsid w:val="00B11009"/>
    <w:rsid w:val="00B24FA1"/>
    <w:rsid w:val="00B3405D"/>
    <w:rsid w:val="00B3764E"/>
    <w:rsid w:val="00B523E1"/>
    <w:rsid w:val="00B77283"/>
    <w:rsid w:val="00BA31F6"/>
    <w:rsid w:val="00BA7BE3"/>
    <w:rsid w:val="00C03180"/>
    <w:rsid w:val="00C21EBE"/>
    <w:rsid w:val="00C66515"/>
    <w:rsid w:val="00C738E2"/>
    <w:rsid w:val="00C920B7"/>
    <w:rsid w:val="00C96CBB"/>
    <w:rsid w:val="00CC1D60"/>
    <w:rsid w:val="00D05FE6"/>
    <w:rsid w:val="00D33671"/>
    <w:rsid w:val="00D64CD6"/>
    <w:rsid w:val="00DE46AA"/>
    <w:rsid w:val="00E24729"/>
    <w:rsid w:val="00E3329A"/>
    <w:rsid w:val="00E403C3"/>
    <w:rsid w:val="00E52ED3"/>
    <w:rsid w:val="00E53A2C"/>
    <w:rsid w:val="00EA7176"/>
    <w:rsid w:val="00EA7F5E"/>
    <w:rsid w:val="00EC16C5"/>
    <w:rsid w:val="00F17EAD"/>
    <w:rsid w:val="00F4740A"/>
    <w:rsid w:val="00F54799"/>
    <w:rsid w:val="00F61A37"/>
    <w:rsid w:val="00F70A24"/>
    <w:rsid w:val="00F73B8F"/>
    <w:rsid w:val="00F75394"/>
    <w:rsid w:val="00F849A0"/>
    <w:rsid w:val="00F91B87"/>
    <w:rsid w:val="00FA66DB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666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C21EBE"/>
    <w:rPr>
      <w:rFonts w:ascii="Tahoma" w:hAnsi="Tahoma" w:cs="Arial"/>
      <w:bCs/>
      <w:sz w:val="18"/>
      <w:szCs w:val="26"/>
      <w:lang w:val="en-US" w:eastAsia="en-US" w:bidi="ar-SA"/>
    </w:rPr>
  </w:style>
  <w:style w:type="paragraph" w:customStyle="1" w:styleId="toptext">
    <w:name w:val="top text"/>
    <w:basedOn w:val="Heading2"/>
    <w:rsid w:val="00B010A0"/>
    <w:pPr>
      <w:tabs>
        <w:tab w:val="right" w:pos="9360"/>
      </w:tabs>
      <w:spacing w:before="120" w:after="120"/>
      <w:ind w:left="-274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8915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394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394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difilippo@uc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lara\AppData\Roaming\Microsoft\Templates\Travel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0477D9-F107-C24F-85F9-6542CA1B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C:\Users\llara\AppData\Roaming\Microsoft\Templates\Travel request form.dot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llara</dc:creator>
  <cp:lastModifiedBy>Jessica Mae DiFilippo</cp:lastModifiedBy>
  <cp:revision>3</cp:revision>
  <cp:lastPrinted>2012-01-18T20:33:00Z</cp:lastPrinted>
  <dcterms:created xsi:type="dcterms:W3CDTF">2019-04-19T14:44:00Z</dcterms:created>
  <dcterms:modified xsi:type="dcterms:W3CDTF">2019-08-20T16:01:00Z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